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7973" w14:textId="77777777" w:rsidR="00DA40C5" w:rsidRPr="00DA40C5" w:rsidRDefault="00DA40C5" w:rsidP="00DA40C5">
      <w:pPr>
        <w:jc w:val="center"/>
        <w:rPr>
          <w:rFonts w:ascii="Corbel" w:hAnsi="Corbel"/>
          <w:b/>
          <w:bCs/>
          <w:color w:val="6BED4B"/>
          <w:sz w:val="32"/>
          <w:szCs w:val="32"/>
        </w:rPr>
      </w:pPr>
      <w:r w:rsidRPr="00DA40C5">
        <w:rPr>
          <w:rFonts w:ascii="Corbel" w:hAnsi="Corbel"/>
          <w:b/>
          <w:bCs/>
          <w:color w:val="6BED4B"/>
          <w:sz w:val="32"/>
          <w:szCs w:val="32"/>
        </w:rPr>
        <w:t xml:space="preserve">[ </w:t>
      </w:r>
      <w:r w:rsidRPr="00DA40C5">
        <w:rPr>
          <w:rFonts w:ascii="Corbel" w:hAnsi="Corbel"/>
          <w:b/>
          <w:bCs/>
          <w:i/>
          <w:iCs/>
          <w:color w:val="6BED4B"/>
          <w:sz w:val="32"/>
          <w:szCs w:val="32"/>
        </w:rPr>
        <w:t>production title</w:t>
      </w:r>
      <w:r w:rsidRPr="00DA40C5">
        <w:rPr>
          <w:rFonts w:ascii="Corbel" w:hAnsi="Corbel"/>
          <w:b/>
          <w:bCs/>
          <w:color w:val="6BED4B"/>
          <w:sz w:val="32"/>
          <w:szCs w:val="32"/>
        </w:rPr>
        <w:t>]</w:t>
      </w:r>
    </w:p>
    <w:p w14:paraId="76481AF3" w14:textId="77777777" w:rsidR="00DA40C5" w:rsidRPr="00DA40C5" w:rsidRDefault="00DA40C5" w:rsidP="00DA40C5">
      <w:pPr>
        <w:jc w:val="center"/>
        <w:rPr>
          <w:rFonts w:ascii="Corbel" w:hAnsi="Corbel"/>
          <w:b/>
          <w:bCs/>
          <w:color w:val="6BED4B"/>
          <w:sz w:val="32"/>
          <w:szCs w:val="32"/>
        </w:rPr>
      </w:pPr>
    </w:p>
    <w:p w14:paraId="473EC4E1" w14:textId="19EBE332" w:rsidR="00DA40C5" w:rsidRPr="00DA40C5" w:rsidRDefault="00DA40C5" w:rsidP="00DA40C5">
      <w:pPr>
        <w:jc w:val="center"/>
        <w:rPr>
          <w:rFonts w:ascii="Corbel" w:hAnsi="Corbel"/>
          <w:b/>
          <w:bCs/>
          <w:color w:val="6BED4B"/>
          <w:sz w:val="32"/>
          <w:szCs w:val="32"/>
        </w:rPr>
      </w:pPr>
      <w:r w:rsidRPr="00DA40C5">
        <w:rPr>
          <w:rFonts w:ascii="Corbel" w:hAnsi="Corbel"/>
          <w:b/>
          <w:bCs/>
          <w:color w:val="6BED4B"/>
          <w:sz w:val="32"/>
          <w:szCs w:val="32"/>
        </w:rPr>
        <w:t>SUPPLIER MEMO (construction)</w:t>
      </w:r>
    </w:p>
    <w:p w14:paraId="4E13B518" w14:textId="77777777" w:rsidR="00DA40C5" w:rsidRPr="00DA40C5" w:rsidRDefault="00DA40C5" w:rsidP="00DA40C5">
      <w:pPr>
        <w:jc w:val="center"/>
        <w:rPr>
          <w:rFonts w:ascii="Corbel" w:hAnsi="Corbel"/>
          <w:b/>
          <w:bCs/>
          <w:color w:val="6BED4B"/>
          <w:sz w:val="32"/>
          <w:szCs w:val="32"/>
        </w:rPr>
      </w:pPr>
    </w:p>
    <w:p w14:paraId="65172CE3" w14:textId="77777777" w:rsidR="00DA40C5" w:rsidRPr="00DA40C5" w:rsidRDefault="00DA40C5" w:rsidP="00DA40C5">
      <w:pPr>
        <w:rPr>
          <w:rFonts w:ascii="Corbel" w:hAnsi="Corbel"/>
        </w:rPr>
      </w:pPr>
    </w:p>
    <w:p w14:paraId="7564274B" w14:textId="5C49A51D" w:rsidR="00D71F0F" w:rsidRPr="00DA40C5" w:rsidRDefault="00D71F0F" w:rsidP="00D10E5B">
      <w:pPr>
        <w:rPr>
          <w:rFonts w:ascii="Corbel" w:hAnsi="Corbel"/>
        </w:rPr>
      </w:pPr>
      <w:r w:rsidRPr="00DA40C5">
        <w:rPr>
          <w:rFonts w:ascii="Corbel" w:hAnsi="Corbel"/>
        </w:rPr>
        <w:t xml:space="preserve">We are so pleased to be working with you </w:t>
      </w:r>
      <w:r w:rsidR="00A15263" w:rsidRPr="00DA40C5">
        <w:rPr>
          <w:rFonts w:ascii="Corbel" w:hAnsi="Corbel"/>
        </w:rPr>
        <w:t>[</w:t>
      </w:r>
      <w:r w:rsidRPr="00DA40C5">
        <w:rPr>
          <w:rFonts w:ascii="Corbel" w:hAnsi="Corbel"/>
        </w:rPr>
        <w:t>again</w:t>
      </w:r>
      <w:r w:rsidR="00A15263" w:rsidRPr="00DA40C5">
        <w:rPr>
          <w:rFonts w:ascii="Corbel" w:hAnsi="Corbel"/>
        </w:rPr>
        <w:t>]</w:t>
      </w:r>
      <w:r w:rsidRPr="00DA40C5">
        <w:rPr>
          <w:rFonts w:ascii="Corbel" w:hAnsi="Corbel"/>
        </w:rPr>
        <w:t xml:space="preserve">! </w:t>
      </w:r>
    </w:p>
    <w:p w14:paraId="1E446647" w14:textId="77777777" w:rsidR="00D71F0F" w:rsidRPr="00DA40C5" w:rsidRDefault="00D71F0F" w:rsidP="00D10E5B">
      <w:pPr>
        <w:rPr>
          <w:rFonts w:ascii="Corbel" w:hAnsi="Corbel"/>
        </w:rPr>
      </w:pPr>
    </w:p>
    <w:p w14:paraId="4114795A" w14:textId="7036739E" w:rsidR="00D71F0F" w:rsidRPr="00DA40C5" w:rsidRDefault="00A15263" w:rsidP="00D10E5B">
      <w:pPr>
        <w:rPr>
          <w:rFonts w:ascii="Corbel" w:hAnsi="Corbel"/>
        </w:rPr>
      </w:pPr>
      <w:r w:rsidRPr="00DA40C5">
        <w:rPr>
          <w:rFonts w:ascii="Corbel" w:hAnsi="Corbel"/>
        </w:rPr>
        <w:t>[company / companies] is/are</w:t>
      </w:r>
      <w:r w:rsidR="00D71F0F" w:rsidRPr="00DA40C5">
        <w:rPr>
          <w:rFonts w:ascii="Corbel" w:hAnsi="Corbel"/>
        </w:rPr>
        <w:t xml:space="preserve"> committed to improving sustainability on all productions. On this production, we are aiming to reduce our carbon footprint wherever possible and achieve albert sustainable production certification. We are looking to our partners and suppliers to share our commitment to sustainability. </w:t>
      </w:r>
    </w:p>
    <w:p w14:paraId="49803714" w14:textId="77777777" w:rsidR="00D71F0F" w:rsidRPr="00DA40C5" w:rsidRDefault="00D71F0F" w:rsidP="00D10E5B">
      <w:pPr>
        <w:rPr>
          <w:rFonts w:ascii="Corbel" w:hAnsi="Corbel"/>
        </w:rPr>
      </w:pPr>
    </w:p>
    <w:p w14:paraId="33A22EE2" w14:textId="77777777" w:rsidR="003E27EE" w:rsidRPr="00DA40C5" w:rsidRDefault="003E27EE" w:rsidP="00D10E5B">
      <w:pPr>
        <w:rPr>
          <w:rFonts w:ascii="Corbel" w:hAnsi="Corbel"/>
        </w:rPr>
      </w:pPr>
      <w:r w:rsidRPr="00DA40C5">
        <w:rPr>
          <w:rFonts w:ascii="Corbel" w:hAnsi="Corbel"/>
        </w:rPr>
        <w:t>We know that as a business and as individuals we need to be part of emissions reduction year on year, in order to contain global warming and preserve natural habitats. The ambition is to transition towards low-carbon production, where we have a positive rather than negative impact on our environment.</w:t>
      </w:r>
    </w:p>
    <w:p w14:paraId="00F8FB3D" w14:textId="77777777" w:rsidR="003E27EE" w:rsidRPr="00DA40C5" w:rsidRDefault="003E27EE" w:rsidP="00D10E5B">
      <w:pPr>
        <w:rPr>
          <w:rFonts w:ascii="Corbel" w:hAnsi="Corbel"/>
        </w:rPr>
      </w:pPr>
    </w:p>
    <w:p w14:paraId="12B18644" w14:textId="77777777" w:rsidR="00D10E5B" w:rsidRPr="00DA40C5" w:rsidRDefault="00F03603" w:rsidP="00D10E5B">
      <w:pPr>
        <w:rPr>
          <w:rFonts w:ascii="Corbel" w:hAnsi="Corbel"/>
        </w:rPr>
      </w:pPr>
      <w:r w:rsidRPr="00DA40C5">
        <w:rPr>
          <w:rFonts w:ascii="Corbel" w:hAnsi="Corbel"/>
        </w:rPr>
        <w:t>As our construction company, what you do has a big impact on our production’s footprint</w:t>
      </w:r>
      <w:r w:rsidR="00D10E5B" w:rsidRPr="00DA40C5">
        <w:rPr>
          <w:rFonts w:ascii="Corbel" w:hAnsi="Corbel"/>
        </w:rPr>
        <w:t xml:space="preserve"> – the </w:t>
      </w:r>
      <w:r w:rsidRPr="00DA40C5">
        <w:rPr>
          <w:rFonts w:ascii="Corbel" w:hAnsi="Corbel"/>
        </w:rPr>
        <w:t>materials you use, your transport arrangements, where you source your energy, how you minimise landfill, and what you do with waste</w:t>
      </w:r>
      <w:r w:rsidR="00D10E5B" w:rsidRPr="00DA40C5">
        <w:rPr>
          <w:rFonts w:ascii="Corbel" w:hAnsi="Corbel"/>
        </w:rPr>
        <w:t>.</w:t>
      </w:r>
    </w:p>
    <w:p w14:paraId="092B875B" w14:textId="46785DC1" w:rsidR="00F03603" w:rsidRPr="00DA40C5" w:rsidRDefault="00F03603" w:rsidP="00D10E5B">
      <w:pPr>
        <w:rPr>
          <w:rFonts w:ascii="Corbel" w:hAnsi="Corbel"/>
        </w:rPr>
      </w:pPr>
      <w:r w:rsidRPr="00DA40C5">
        <w:rPr>
          <w:rFonts w:ascii="Corbel" w:hAnsi="Corbel"/>
        </w:rPr>
        <w:t xml:space="preserve"> </w:t>
      </w:r>
    </w:p>
    <w:p w14:paraId="1F55360A" w14:textId="52AD7E93" w:rsidR="00F03603" w:rsidRPr="00DA40C5" w:rsidRDefault="00DA0B6C" w:rsidP="00D10E5B">
      <w:pPr>
        <w:rPr>
          <w:rFonts w:ascii="Corbel" w:hAnsi="Corbel"/>
        </w:rPr>
      </w:pPr>
      <w:r w:rsidRPr="00DA40C5">
        <w:rPr>
          <w:rFonts w:ascii="Corbel" w:hAnsi="Corbel"/>
        </w:rPr>
        <w:t xml:space="preserve">We are keen that all materials </w:t>
      </w:r>
      <w:r w:rsidR="00F03603" w:rsidRPr="00DA40C5">
        <w:rPr>
          <w:rFonts w:ascii="Corbel" w:hAnsi="Corbel"/>
        </w:rPr>
        <w:t>are recyclable and can be fully separated to be recycled</w:t>
      </w:r>
      <w:r w:rsidR="00FB7C13" w:rsidRPr="00DA40C5">
        <w:rPr>
          <w:rFonts w:ascii="Corbel" w:hAnsi="Corbel"/>
        </w:rPr>
        <w:t xml:space="preserve"> - we want to avoid any materials that can’t be recycled, repurposed or re-homed.</w:t>
      </w:r>
      <w:r w:rsidRPr="00DA40C5">
        <w:rPr>
          <w:rFonts w:ascii="Corbel" w:hAnsi="Corbel"/>
        </w:rPr>
        <w:t xml:space="preserve"> And </w:t>
      </w:r>
      <w:proofErr w:type="gramStart"/>
      <w:r w:rsidR="002959C0" w:rsidRPr="00DA40C5">
        <w:rPr>
          <w:rFonts w:ascii="Corbel" w:hAnsi="Corbel"/>
        </w:rPr>
        <w:t>ideally</w:t>
      </w:r>
      <w:proofErr w:type="gramEnd"/>
      <w:r w:rsidR="002959C0" w:rsidRPr="00DA40C5">
        <w:rPr>
          <w:rFonts w:ascii="Corbel" w:hAnsi="Corbel"/>
        </w:rPr>
        <w:t xml:space="preserve"> </w:t>
      </w:r>
      <w:r w:rsidR="00FB7C13" w:rsidRPr="00DA40C5">
        <w:rPr>
          <w:rFonts w:ascii="Corbel" w:hAnsi="Corbel"/>
        </w:rPr>
        <w:t xml:space="preserve">we want to use materials </w:t>
      </w:r>
      <w:r w:rsidR="00F03603" w:rsidRPr="00DA40C5">
        <w:rPr>
          <w:rFonts w:ascii="Corbel" w:hAnsi="Corbel"/>
        </w:rPr>
        <w:t xml:space="preserve">made from recycled or renewable resources. </w:t>
      </w:r>
      <w:r w:rsidR="002959C0" w:rsidRPr="00DA40C5">
        <w:rPr>
          <w:rFonts w:ascii="Corbel" w:hAnsi="Corbel"/>
        </w:rPr>
        <w:t xml:space="preserve">Where </w:t>
      </w:r>
      <w:r w:rsidR="00FB7C13" w:rsidRPr="00DA40C5">
        <w:rPr>
          <w:rFonts w:ascii="Corbel" w:hAnsi="Corbel"/>
        </w:rPr>
        <w:t xml:space="preserve">you need to use new wood, please ensure it is </w:t>
      </w:r>
      <w:r w:rsidR="002959C0" w:rsidRPr="00DA40C5">
        <w:rPr>
          <w:rFonts w:ascii="Corbel" w:hAnsi="Corbel"/>
        </w:rPr>
        <w:t>FSC certified.</w:t>
      </w:r>
      <w:r w:rsidR="00126387" w:rsidRPr="00DA40C5">
        <w:rPr>
          <w:rFonts w:ascii="Corbel" w:hAnsi="Corbel"/>
        </w:rPr>
        <w:t xml:space="preserve"> Please be sure to u</w:t>
      </w:r>
      <w:r w:rsidR="00F03603" w:rsidRPr="00DA40C5">
        <w:rPr>
          <w:rFonts w:ascii="Corbel" w:hAnsi="Corbel"/>
        </w:rPr>
        <w:t>se low or no-VOC paints, stains, finishes and adhesives and use leftover paint as a primer</w:t>
      </w:r>
      <w:r w:rsidR="00126387" w:rsidRPr="00DA40C5">
        <w:rPr>
          <w:rFonts w:ascii="Corbel" w:hAnsi="Corbel"/>
        </w:rPr>
        <w:t>. Where possible, m</w:t>
      </w:r>
      <w:r w:rsidR="00F03603" w:rsidRPr="00DA40C5">
        <w:rPr>
          <w:rFonts w:ascii="Corbel" w:hAnsi="Corbel"/>
        </w:rPr>
        <w:t>inimise waste from your workflow.</w:t>
      </w:r>
    </w:p>
    <w:p w14:paraId="3C68E29A" w14:textId="77777777" w:rsidR="00F03603" w:rsidRPr="00DA40C5" w:rsidRDefault="00F03603" w:rsidP="00D10E5B">
      <w:pPr>
        <w:rPr>
          <w:rFonts w:ascii="Corbel" w:hAnsi="Corbel"/>
        </w:rPr>
      </w:pPr>
    </w:p>
    <w:p w14:paraId="478A67C6" w14:textId="77777777" w:rsidR="00126387" w:rsidRPr="00DA40C5" w:rsidRDefault="00126387" w:rsidP="00126387">
      <w:pPr>
        <w:rPr>
          <w:rFonts w:ascii="Corbel" w:hAnsi="Corbel"/>
        </w:rPr>
      </w:pPr>
      <w:r w:rsidRPr="00DA40C5">
        <w:rPr>
          <w:rFonts w:ascii="Corbel" w:hAnsi="Corbel"/>
        </w:rPr>
        <w:t xml:space="preserve">Could you let me know if you source your energy from a renewable supplier? If not, would you consider switching to 100% renewable energy when the contract comes up for renewal? This would have a big impact on reducing the footprint of the services you provide us. BAFTA Albert is offering a group deal with Good Energy – you can contact </w:t>
      </w:r>
      <w:proofErr w:type="gramStart"/>
      <w:r w:rsidRPr="00DA40C5">
        <w:rPr>
          <w:rFonts w:ascii="Corbel" w:hAnsi="Corbel"/>
        </w:rPr>
        <w:t>them</w:t>
      </w:r>
      <w:proofErr w:type="gramEnd"/>
      <w:r w:rsidRPr="00DA40C5">
        <w:rPr>
          <w:rFonts w:ascii="Corbel" w:hAnsi="Corbel"/>
        </w:rPr>
        <w:t xml:space="preserve"> and they will get you a quote. Link here: </w:t>
      </w:r>
      <w:hyperlink r:id="rId7" w:history="1">
        <w:r w:rsidRPr="00DA40C5">
          <w:rPr>
            <w:rStyle w:val="Hyperlink"/>
            <w:rFonts w:ascii="Corbel" w:hAnsi="Corbel"/>
          </w:rPr>
          <w:t>https://wearealbert.org/energy/</w:t>
        </w:r>
      </w:hyperlink>
      <w:r w:rsidRPr="00DA40C5">
        <w:rPr>
          <w:rFonts w:ascii="Corbel" w:hAnsi="Corbel"/>
        </w:rPr>
        <w:t xml:space="preserve">. </w:t>
      </w:r>
    </w:p>
    <w:p w14:paraId="23BBFC29" w14:textId="77777777" w:rsidR="00126387" w:rsidRPr="00DA40C5" w:rsidRDefault="00126387" w:rsidP="00126387">
      <w:pPr>
        <w:rPr>
          <w:rFonts w:ascii="Corbel" w:hAnsi="Corbel"/>
        </w:rPr>
      </w:pPr>
    </w:p>
    <w:p w14:paraId="56CDDBBF" w14:textId="5D9DC8C1" w:rsidR="00D71F0F" w:rsidRPr="00DA40C5" w:rsidRDefault="00D71F0F" w:rsidP="00D10E5B">
      <w:pPr>
        <w:rPr>
          <w:rFonts w:ascii="Corbel" w:hAnsi="Corbel"/>
        </w:rPr>
      </w:pPr>
      <w:r w:rsidRPr="00DA40C5">
        <w:rPr>
          <w:rFonts w:ascii="Corbel" w:hAnsi="Corbel"/>
        </w:rPr>
        <w:t xml:space="preserve">Please send us your environmental policy and let us know if you have made any measurable commitments to carbon reduction - what you are doing now and what you plan to do in the future. </w:t>
      </w:r>
      <w:proofErr w:type="gramStart"/>
      <w:r w:rsidRPr="00DA40C5">
        <w:rPr>
          <w:rFonts w:ascii="Corbel" w:hAnsi="Corbel"/>
        </w:rPr>
        <w:t>Later on</w:t>
      </w:r>
      <w:proofErr w:type="gramEnd"/>
      <w:r w:rsidRPr="00DA40C5">
        <w:rPr>
          <w:rFonts w:ascii="Corbel" w:hAnsi="Corbel"/>
        </w:rPr>
        <w:t xml:space="preserve">, we will ask you to provide emissions data for the purpose of carbon calculation and albert certification on the production. </w:t>
      </w:r>
    </w:p>
    <w:p w14:paraId="3274144A" w14:textId="77777777" w:rsidR="00D71F0F" w:rsidRPr="00DA40C5" w:rsidRDefault="00D71F0F" w:rsidP="00D10E5B">
      <w:pPr>
        <w:rPr>
          <w:rFonts w:ascii="Corbel" w:hAnsi="Corbel"/>
        </w:rPr>
      </w:pPr>
    </w:p>
    <w:p w14:paraId="0BAB2562" w14:textId="77777777" w:rsidR="00D71F0F" w:rsidRPr="00DA40C5" w:rsidRDefault="00D71F0F" w:rsidP="00D10E5B">
      <w:pPr>
        <w:rPr>
          <w:rFonts w:ascii="Corbel" w:hAnsi="Corbel"/>
        </w:rPr>
      </w:pPr>
      <w:r w:rsidRPr="00DA40C5">
        <w:rPr>
          <w:rFonts w:ascii="Corbel" w:hAnsi="Corbel"/>
        </w:rPr>
        <w:t>We very much want to encourage all our partners to join us on a path to sustainable production.</w:t>
      </w:r>
    </w:p>
    <w:p w14:paraId="3FC5CE75" w14:textId="77777777" w:rsidR="00D71F0F" w:rsidRPr="00DA40C5" w:rsidRDefault="00D71F0F" w:rsidP="00D10E5B">
      <w:pPr>
        <w:rPr>
          <w:rFonts w:ascii="Corbel" w:hAnsi="Corbel"/>
        </w:rPr>
      </w:pPr>
    </w:p>
    <w:p w14:paraId="4605CEC7" w14:textId="77777777" w:rsidR="00E377A2" w:rsidRPr="00DA40C5" w:rsidRDefault="005C2749" w:rsidP="00D10E5B">
      <w:pPr>
        <w:rPr>
          <w:rFonts w:ascii="Corbel" w:hAnsi="Corbel"/>
        </w:rPr>
      </w:pPr>
    </w:p>
    <w:sectPr w:rsidR="00E377A2" w:rsidRPr="00DA40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B208" w14:textId="77777777" w:rsidR="00DA40C5" w:rsidRDefault="00DA40C5" w:rsidP="00DA40C5">
      <w:r>
        <w:separator/>
      </w:r>
    </w:p>
  </w:endnote>
  <w:endnote w:type="continuationSeparator" w:id="0">
    <w:p w14:paraId="6236448E" w14:textId="77777777" w:rsidR="00DA40C5" w:rsidRDefault="00DA40C5" w:rsidP="00DA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F2F0" w14:textId="77777777" w:rsidR="00DA40C5" w:rsidRDefault="00DA40C5" w:rsidP="00DA40C5">
      <w:r>
        <w:separator/>
      </w:r>
    </w:p>
  </w:footnote>
  <w:footnote w:type="continuationSeparator" w:id="0">
    <w:p w14:paraId="38409A87" w14:textId="77777777" w:rsidR="00DA40C5" w:rsidRDefault="00DA40C5" w:rsidP="00DA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D9E3" w14:textId="69607CFC" w:rsidR="00DA40C5" w:rsidRDefault="00DA40C5" w:rsidP="00DA40C5">
    <w:pPr>
      <w:jc w:val="center"/>
    </w:pPr>
    <w:r w:rsidRPr="00FB390A">
      <w:rPr>
        <w:rFonts w:ascii="Corbel" w:hAnsi="Corbel"/>
        <w:noProof/>
        <w:sz w:val="36"/>
        <w:szCs w:val="36"/>
      </w:rPr>
      <w:t>[COMPANY LOGO]</w:t>
    </w:r>
  </w:p>
  <w:p w14:paraId="7A2D224E" w14:textId="77777777" w:rsidR="00DA40C5" w:rsidRDefault="00DA4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61D46"/>
    <w:multiLevelType w:val="hybridMultilevel"/>
    <w:tmpl w:val="6B6C6A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0F"/>
    <w:rsid w:val="00126387"/>
    <w:rsid w:val="002959C0"/>
    <w:rsid w:val="003E27EE"/>
    <w:rsid w:val="003F744D"/>
    <w:rsid w:val="004F5937"/>
    <w:rsid w:val="005C2749"/>
    <w:rsid w:val="006F0626"/>
    <w:rsid w:val="007966A6"/>
    <w:rsid w:val="00A15263"/>
    <w:rsid w:val="00D10E5B"/>
    <w:rsid w:val="00D71F0F"/>
    <w:rsid w:val="00DA0B6C"/>
    <w:rsid w:val="00DA40C5"/>
    <w:rsid w:val="00ED7125"/>
    <w:rsid w:val="00F03603"/>
    <w:rsid w:val="00FB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019D"/>
  <w15:chartTrackingRefBased/>
  <w15:docId w15:val="{EC96E5CE-5BF1-47F8-A78A-63F1EB95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0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F0F"/>
    <w:rPr>
      <w:color w:val="0000FF"/>
      <w:u w:val="single"/>
    </w:rPr>
  </w:style>
  <w:style w:type="paragraph" w:styleId="BalloonText">
    <w:name w:val="Balloon Text"/>
    <w:basedOn w:val="Normal"/>
    <w:link w:val="BalloonTextChar"/>
    <w:uiPriority w:val="99"/>
    <w:semiHidden/>
    <w:unhideWhenUsed/>
    <w:rsid w:val="003E2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7EE"/>
    <w:rPr>
      <w:rFonts w:ascii="Segoe UI" w:hAnsi="Segoe UI" w:cs="Segoe UI"/>
      <w:sz w:val="18"/>
      <w:szCs w:val="18"/>
      <w:lang w:eastAsia="en-GB"/>
    </w:rPr>
  </w:style>
  <w:style w:type="paragraph" w:styleId="ListParagraph">
    <w:name w:val="List Paragraph"/>
    <w:basedOn w:val="Normal"/>
    <w:uiPriority w:val="34"/>
    <w:qFormat/>
    <w:rsid w:val="00F03603"/>
    <w:pPr>
      <w:spacing w:after="160" w:line="259" w:lineRule="auto"/>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DA40C5"/>
    <w:pPr>
      <w:tabs>
        <w:tab w:val="center" w:pos="4513"/>
        <w:tab w:val="right" w:pos="9026"/>
      </w:tabs>
    </w:pPr>
  </w:style>
  <w:style w:type="character" w:customStyle="1" w:styleId="HeaderChar">
    <w:name w:val="Header Char"/>
    <w:basedOn w:val="DefaultParagraphFont"/>
    <w:link w:val="Header"/>
    <w:uiPriority w:val="99"/>
    <w:rsid w:val="00DA40C5"/>
    <w:rPr>
      <w:rFonts w:ascii="Calibri" w:hAnsi="Calibri" w:cs="Calibri"/>
      <w:lang w:eastAsia="en-GB"/>
    </w:rPr>
  </w:style>
  <w:style w:type="paragraph" w:styleId="Footer">
    <w:name w:val="footer"/>
    <w:basedOn w:val="Normal"/>
    <w:link w:val="FooterChar"/>
    <w:uiPriority w:val="99"/>
    <w:unhideWhenUsed/>
    <w:rsid w:val="00DA40C5"/>
    <w:pPr>
      <w:tabs>
        <w:tab w:val="center" w:pos="4513"/>
        <w:tab w:val="right" w:pos="9026"/>
      </w:tabs>
    </w:pPr>
  </w:style>
  <w:style w:type="character" w:customStyle="1" w:styleId="FooterChar">
    <w:name w:val="Footer Char"/>
    <w:basedOn w:val="DefaultParagraphFont"/>
    <w:link w:val="Footer"/>
    <w:uiPriority w:val="99"/>
    <w:rsid w:val="00DA40C5"/>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com/v3/__https:/eu-west-1.protection.sophos.com?d=urldefense.com&amp;u=aHR0cHM6Ly91cmxkZWZlbnNlLmNvbS92My9fX2h0dHBzOi9ldS13ZXN0LTEucHJvdGVjdGlvbi5zb3Bob3MuY29tP2Q9d2VhcmVhbGJlcnQub3JnJnU9YUhSMGNITTZMeTkzWldGeVpXRnNZbVZ5ZEM1dmNtY3ZaVzVsY21kNUx3PT0maT1OV1V4TXpZell6VXhNV1ZpTUdZeE5qWTFOREZsTlRCbSZ0PU5VbzFSa05RVERob1NXdEVaWGhpYkdoV1lXVjJVVXhHZFRkbWRsSXpPR1J4VlZjNVVVSkphbTlqY3owPSZoPWQxNzIzNWUxZmI5MTQ3MWJiZjNlN2RiYTUxZGIwODc2X187ISFQSVplZVc1d3NjeW5SUSE0VTliazc4R3k3LUdQeWZVajEtWmgybVJvTUxnSGlNWFM2V3AzVjcxckZGRG5XTjRQVnVYX0k4QXJ3SWdLMFJmWVJ3dUw3aC0k&amp;i=NWUxMzYzYzUxMWViMGYxNjY1NDFlNTBm&amp;t=WWV5RDZPekNsbDdUSGFlZ21yK0FLcXFRTFBBR0dVdHdqY3VQc3ZWNTBjUT0=&amp;h=9a10f39e4feb42c49847aa879933bbf2__;!!PIZeeW5wscynRQ!-5pDn4BojzdXmkzbiEGn1Py8vy7Cjpx8CfufNXDE8IDZVWWLu0XerfqvGkQk4jDqfW1BGQh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Supplier memo (construction)</Template>
  <TotalTime>0</TotalTime>
  <Pages>1</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Charlotte (Carnival Films)</dc:creator>
  <cp:keywords/>
  <dc:description/>
  <cp:lastModifiedBy>Chloe Roden</cp:lastModifiedBy>
  <cp:revision>2</cp:revision>
  <dcterms:created xsi:type="dcterms:W3CDTF">2021-11-05T12:48:00Z</dcterms:created>
  <dcterms:modified xsi:type="dcterms:W3CDTF">2021-11-05T12:48:00Z</dcterms:modified>
</cp:coreProperties>
</file>